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5C" w:rsidRPr="00A772FD" w:rsidRDefault="00116B19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81FFD1D" wp14:editId="2E3E4230">
            <wp:simplePos x="0" y="0"/>
            <wp:positionH relativeFrom="column">
              <wp:posOffset>-6985</wp:posOffset>
            </wp:positionH>
            <wp:positionV relativeFrom="paragraph">
              <wp:posOffset>-303260</wp:posOffset>
            </wp:positionV>
            <wp:extent cx="1014730" cy="74104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bf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2F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-224790</wp:posOffset>
            </wp:positionV>
            <wp:extent cx="1524000" cy="429895"/>
            <wp:effectExtent l="0" t="0" r="0" b="8255"/>
            <wp:wrapNone/>
            <wp:docPr id="8" name="Bild 8" descr="KN-Angeb-Herzfehle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N-Angeb-Herzfehler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5C" w:rsidRPr="00A772F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-207645</wp:posOffset>
            </wp:positionV>
            <wp:extent cx="1752600" cy="392430"/>
            <wp:effectExtent l="0" t="0" r="0" b="7620"/>
            <wp:wrapNone/>
            <wp:docPr id="9" name="Bild 9" descr="register-logo-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ister-logo-gro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C52" w:rsidRPr="00A772FD" w:rsidRDefault="00806C52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9E103A" w:rsidRDefault="009E103A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F835F2" w:rsidRDefault="00F835F2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F835F2" w:rsidRDefault="00F835F2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BA1D83" w:rsidRDefault="00BA1D83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F835F2" w:rsidRPr="00A772FD" w:rsidRDefault="00F835F2" w:rsidP="006F76B8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A72731" w:rsidRPr="00A72731" w:rsidRDefault="00A72731" w:rsidP="006F76B8">
      <w:pPr>
        <w:spacing w:before="40" w:after="40"/>
        <w:rPr>
          <w:rFonts w:ascii="Arial" w:hAnsi="Arial" w:cs="Arial"/>
          <w:b/>
          <w:i/>
        </w:rPr>
      </w:pPr>
      <w:r w:rsidRPr="00A72731">
        <w:rPr>
          <w:rFonts w:ascii="Arial" w:hAnsi="Arial" w:cs="Arial"/>
          <w:b/>
          <w:i/>
        </w:rPr>
        <w:t>AN</w:t>
      </w:r>
      <w:r w:rsidR="005D21E8">
        <w:rPr>
          <w:rFonts w:ascii="Arial" w:hAnsi="Arial" w:cs="Arial"/>
          <w:b/>
          <w:i/>
        </w:rPr>
        <w:t>ZEIGE</w:t>
      </w:r>
    </w:p>
    <w:p w:rsidR="005D21E8" w:rsidRPr="00011388" w:rsidRDefault="00011388" w:rsidP="006F76B8">
      <w:pPr>
        <w:spacing w:before="40" w:after="40"/>
        <w:rPr>
          <w:rFonts w:ascii="Arial" w:hAnsi="Arial" w:cs="Arial"/>
          <w:b/>
          <w:i/>
          <w:sz w:val="22"/>
          <w:szCs w:val="22"/>
        </w:rPr>
      </w:pPr>
      <w:r w:rsidRPr="00011388">
        <w:rPr>
          <w:rFonts w:ascii="Arial" w:hAnsi="Arial" w:cs="Arial"/>
          <w:b/>
          <w:sz w:val="22"/>
          <w:szCs w:val="22"/>
        </w:rPr>
        <w:t xml:space="preserve">KNAHF </w:t>
      </w:r>
      <w:r w:rsidR="0051256D" w:rsidRPr="00011388">
        <w:rPr>
          <w:rFonts w:ascii="Arial" w:hAnsi="Arial" w:cs="Arial"/>
          <w:b/>
          <w:sz w:val="22"/>
          <w:szCs w:val="22"/>
        </w:rPr>
        <w:t>Biomaterial</w:t>
      </w:r>
      <w:r w:rsidR="005D21E8" w:rsidRPr="00011388">
        <w:rPr>
          <w:rFonts w:ascii="Arial" w:hAnsi="Arial" w:cs="Arial"/>
          <w:b/>
          <w:sz w:val="22"/>
          <w:szCs w:val="22"/>
        </w:rPr>
        <w:t>bank</w:t>
      </w:r>
      <w:r w:rsidR="0051256D" w:rsidRPr="00011388">
        <w:rPr>
          <w:rFonts w:ascii="Arial" w:hAnsi="Arial" w:cs="Arial"/>
          <w:b/>
          <w:sz w:val="22"/>
          <w:szCs w:val="22"/>
        </w:rPr>
        <w:t xml:space="preserve"> </w:t>
      </w:r>
      <w:r w:rsidRPr="00011388">
        <w:rPr>
          <w:rFonts w:ascii="Arial" w:hAnsi="Arial" w:cs="Arial"/>
          <w:b/>
          <w:sz w:val="22"/>
          <w:szCs w:val="22"/>
        </w:rPr>
        <w:t xml:space="preserve">- </w:t>
      </w:r>
      <w:r w:rsidRPr="00011388">
        <w:rPr>
          <w:rFonts w:ascii="Arial" w:hAnsi="Arial" w:cs="Arial"/>
          <w:b/>
          <w:i/>
          <w:sz w:val="22"/>
          <w:szCs w:val="22"/>
        </w:rPr>
        <w:t>Nutzung der eigenen Proben</w:t>
      </w:r>
      <w:r>
        <w:rPr>
          <w:rFonts w:ascii="Arial" w:hAnsi="Arial" w:cs="Arial"/>
          <w:b/>
          <w:i/>
          <w:sz w:val="22"/>
          <w:szCs w:val="22"/>
        </w:rPr>
        <w:t>/Daten</w:t>
      </w:r>
      <w:r w:rsidRPr="00011388">
        <w:rPr>
          <w:rFonts w:ascii="Arial" w:hAnsi="Arial" w:cs="Arial"/>
          <w:b/>
          <w:i/>
          <w:sz w:val="22"/>
          <w:szCs w:val="22"/>
        </w:rPr>
        <w:t xml:space="preserve"> durch den Probe</w:t>
      </w:r>
      <w:r>
        <w:rPr>
          <w:rFonts w:ascii="Arial" w:hAnsi="Arial" w:cs="Arial"/>
          <w:b/>
          <w:i/>
          <w:sz w:val="22"/>
          <w:szCs w:val="22"/>
        </w:rPr>
        <w:t>n</w:t>
      </w:r>
      <w:r w:rsidRPr="00011388">
        <w:rPr>
          <w:rFonts w:ascii="Arial" w:hAnsi="Arial" w:cs="Arial"/>
          <w:b/>
          <w:i/>
          <w:sz w:val="22"/>
          <w:szCs w:val="22"/>
        </w:rPr>
        <w:t>provider</w:t>
      </w:r>
    </w:p>
    <w:p w:rsidR="0051256D" w:rsidRPr="005D21E8" w:rsidRDefault="00FF2374" w:rsidP="006F76B8">
      <w:pPr>
        <w:autoSpaceDE w:val="0"/>
        <w:autoSpaceDN w:val="0"/>
        <w:adjustRightInd w:val="0"/>
        <w:spacing w:before="40" w:after="40"/>
        <w:rPr>
          <w:rFonts w:ascii="Arial" w:hAnsi="Arial" w:cs="Arial"/>
          <w:i/>
          <w:iCs/>
          <w:sz w:val="18"/>
          <w:szCs w:val="18"/>
        </w:rPr>
      </w:pPr>
      <w:r w:rsidRPr="005D21E8">
        <w:rPr>
          <w:rFonts w:ascii="Arial" w:hAnsi="Arial" w:cs="Arial"/>
          <w:i/>
          <w:iCs/>
          <w:sz w:val="18"/>
          <w:szCs w:val="18"/>
        </w:rPr>
        <w:t>(</w:t>
      </w:r>
      <w:r w:rsidR="0051256D" w:rsidRPr="005D21E8">
        <w:rPr>
          <w:rFonts w:ascii="Arial" w:hAnsi="Arial" w:cs="Arial"/>
          <w:i/>
          <w:iCs/>
          <w:sz w:val="18"/>
          <w:szCs w:val="18"/>
        </w:rPr>
        <w:t>Deutsch oder Englisch)</w:t>
      </w:r>
    </w:p>
    <w:p w:rsidR="00806C52" w:rsidRDefault="00806C52" w:rsidP="00F90E57">
      <w:pPr>
        <w:rPr>
          <w:rFonts w:ascii="Arial" w:hAnsi="Arial" w:cs="Arial"/>
          <w:sz w:val="16"/>
          <w:szCs w:val="16"/>
        </w:rPr>
      </w:pPr>
    </w:p>
    <w:p w:rsidR="005D21E8" w:rsidRPr="00A772FD" w:rsidRDefault="005D21E8" w:rsidP="00F90E5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A72731" w:rsidRPr="00A772FD" w:rsidTr="002A3632">
        <w:tc>
          <w:tcPr>
            <w:tcW w:w="9747" w:type="dxa"/>
          </w:tcPr>
          <w:p w:rsidR="00C97539" w:rsidRPr="00C97539" w:rsidRDefault="0070405F" w:rsidP="00F90E57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Bitte p</w:t>
            </w:r>
            <w:r w:rsidR="00C97539" w:rsidRPr="00C97539">
              <w:rPr>
                <w:rFonts w:ascii="Arial" w:hAnsi="Arial" w:cs="Arial"/>
                <w:i/>
                <w:sz w:val="18"/>
                <w:szCs w:val="18"/>
              </w:rPr>
              <w:t>er Email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senden</w:t>
            </w:r>
          </w:p>
          <w:p w:rsidR="00A72731" w:rsidRPr="00A772FD" w:rsidRDefault="00A72731" w:rsidP="002A36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772FD">
              <w:rPr>
                <w:rFonts w:ascii="Arial" w:hAnsi="Arial" w:cs="Arial"/>
                <w:sz w:val="18"/>
                <w:szCs w:val="18"/>
              </w:rPr>
              <w:t>An die Geschäftsstelle des Nationalen Registers für angeborene Herzfehler e. V.</w:t>
            </w:r>
            <w:r w:rsidRPr="00A772FD">
              <w:rPr>
                <w:rFonts w:ascii="Arial" w:hAnsi="Arial" w:cs="Arial"/>
                <w:sz w:val="18"/>
                <w:szCs w:val="18"/>
              </w:rPr>
              <w:br/>
              <w:t>Dr. Ulrike Bauer</w:t>
            </w:r>
            <w:r w:rsidR="002A3632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" w:history="1">
              <w:r w:rsidRPr="00A772F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ubauer@kompetenznetz-ahf.de</w:t>
              </w:r>
            </w:hyperlink>
            <w:r w:rsidRPr="00A772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37E58" w:rsidRDefault="00337E58" w:rsidP="00F90E57">
      <w:pPr>
        <w:rPr>
          <w:rFonts w:ascii="Arial" w:hAnsi="Arial" w:cs="Arial"/>
          <w:sz w:val="16"/>
          <w:szCs w:val="16"/>
        </w:rPr>
      </w:pPr>
    </w:p>
    <w:p w:rsidR="00C97539" w:rsidRPr="00A772FD" w:rsidRDefault="00C97539" w:rsidP="00F90E57">
      <w:pPr>
        <w:rPr>
          <w:rFonts w:ascii="Arial" w:hAnsi="Arial" w:cs="Arial"/>
          <w:sz w:val="16"/>
          <w:szCs w:val="16"/>
        </w:rPr>
      </w:pPr>
    </w:p>
    <w:p w:rsidR="009E103A" w:rsidRPr="00A772FD" w:rsidRDefault="00A72731" w:rsidP="00236921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="00A772FD" w:rsidRPr="00A772FD">
        <w:rPr>
          <w:rFonts w:ascii="Arial" w:hAnsi="Arial" w:cs="Arial"/>
          <w:b/>
          <w:i/>
          <w:sz w:val="20"/>
          <w:szCs w:val="20"/>
        </w:rPr>
        <w:t>Alle Angaben werden vertraulich behandelt</w:t>
      </w:r>
      <w:r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3F19" w:rsidRPr="00A772FD" w:rsidTr="007C439B">
        <w:tc>
          <w:tcPr>
            <w:tcW w:w="9778" w:type="dxa"/>
          </w:tcPr>
          <w:p w:rsidR="000E3F19" w:rsidRPr="00277248" w:rsidRDefault="000E3F19" w:rsidP="009E103A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Titel des Vorhabens</w:t>
            </w:r>
          </w:p>
          <w:p w:rsidR="007C439B" w:rsidRPr="00A772FD" w:rsidRDefault="00B3187F" w:rsidP="009E103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33B67" w:rsidRPr="00261F37" w:rsidTr="007C439B">
        <w:tc>
          <w:tcPr>
            <w:tcW w:w="9778" w:type="dxa"/>
          </w:tcPr>
          <w:p w:rsidR="004D3CB0" w:rsidRPr="00277248" w:rsidRDefault="004D3CB0" w:rsidP="004D3CB0">
            <w:pPr>
              <w:spacing w:before="80" w:after="8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 Verantwortliche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 Wissenschaftler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/in</w:t>
            </w: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(und ggf. </w:t>
            </w:r>
            <w:r w:rsidRPr="0064027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beteiligte</w:t>
            </w: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Wissenschaftler/Institutionen)</w:t>
            </w:r>
          </w:p>
          <w:p w:rsidR="004D3CB0" w:rsidRDefault="004D3CB0" w:rsidP="004D3CB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3187F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3187F">
              <w:rPr>
                <w:rFonts w:ascii="Arial" w:hAnsi="Arial" w:cs="Arial"/>
                <w:sz w:val="20"/>
                <w:szCs w:val="20"/>
              </w:rPr>
              <w:br/>
              <w:t xml:space="preserve">Organisation/Institut: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3187F">
              <w:rPr>
                <w:rFonts w:ascii="Arial" w:hAnsi="Arial" w:cs="Arial"/>
                <w:sz w:val="20"/>
                <w:szCs w:val="20"/>
              </w:rPr>
              <w:br/>
              <w:t>Telefon- und</w:t>
            </w:r>
            <w:r>
              <w:rPr>
                <w:rFonts w:ascii="Arial" w:hAnsi="Arial" w:cs="Arial"/>
                <w:sz w:val="20"/>
                <w:szCs w:val="20"/>
              </w:rPr>
              <w:t xml:space="preserve"> ggf.</w:t>
            </w:r>
            <w:r w:rsidRPr="00B3187F">
              <w:rPr>
                <w:rFonts w:ascii="Arial" w:hAnsi="Arial" w:cs="Arial"/>
                <w:sz w:val="20"/>
                <w:szCs w:val="20"/>
              </w:rPr>
              <w:t xml:space="preserve"> Faxnummer: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3187F">
              <w:rPr>
                <w:rFonts w:ascii="Arial" w:hAnsi="Arial" w:cs="Arial"/>
                <w:sz w:val="20"/>
                <w:szCs w:val="20"/>
              </w:rPr>
              <w:br/>
              <w:t xml:space="preserve">Email: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B33B67" w:rsidRPr="00B3187F" w:rsidRDefault="004D3CB0" w:rsidP="004D3CB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4027E">
              <w:rPr>
                <w:rFonts w:ascii="Arial" w:hAnsi="Arial" w:cs="Arial"/>
                <w:color w:val="0000FF"/>
                <w:sz w:val="20"/>
                <w:szCs w:val="20"/>
              </w:rPr>
              <w:t xml:space="preserve">Weitere beteiligte Wissenschaftler </w:t>
            </w:r>
            <w:r w:rsidRPr="006402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6402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27E">
              <w:rPr>
                <w:rFonts w:ascii="Arial" w:hAnsi="Arial" w:cs="Arial"/>
                <w:sz w:val="20"/>
                <w:szCs w:val="20"/>
              </w:rPr>
            </w:r>
            <w:r w:rsidRPr="006402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2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63430" w:rsidRPr="00A772FD" w:rsidTr="00F90E57">
        <w:tc>
          <w:tcPr>
            <w:tcW w:w="9778" w:type="dxa"/>
          </w:tcPr>
          <w:p w:rsidR="00F63430" w:rsidRPr="00277248" w:rsidRDefault="001F1FBE" w:rsidP="009E103A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="00F63430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Kurze Darstellung der Fragestellung</w:t>
            </w:r>
          </w:p>
          <w:p w:rsidR="00F63430" w:rsidRPr="00A772FD" w:rsidRDefault="00B3187F" w:rsidP="009E103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E1E01" w:rsidRPr="00A772FD" w:rsidTr="0049195F">
        <w:tc>
          <w:tcPr>
            <w:tcW w:w="9778" w:type="dxa"/>
          </w:tcPr>
          <w:p w:rsidR="00467D15" w:rsidRDefault="00467D15" w:rsidP="00467D15">
            <w:pPr>
              <w:spacing w:before="120" w:after="120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27724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77248">
              <w:rPr>
                <w:rFonts w:ascii="Arial" w:hAnsi="Arial" w:cs="Arial"/>
                <w:b/>
                <w:iCs/>
                <w:color w:val="0000FF"/>
                <w:sz w:val="20"/>
                <w:szCs w:val="20"/>
              </w:rPr>
              <w:t>Beschreibung des Patientenkollektivs</w:t>
            </w:r>
          </w:p>
          <w:p w:rsidR="00467D15" w:rsidRDefault="00467D15" w:rsidP="00467D15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277248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Diagnosen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/</w:t>
            </w:r>
            <w:r w:rsidRPr="00277248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Phänotyp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: </w:t>
            </w:r>
            <w:r w:rsidR="005D570D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 w:rsidR="005D570D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467D15" w:rsidRDefault="00467D15" w:rsidP="00467D15">
            <w:pPr>
              <w:spacing w:before="120" w:after="120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iCs/>
                <w:color w:val="0000FF"/>
                <w:sz w:val="20"/>
                <w:szCs w:val="20"/>
              </w:rPr>
              <w:t>Fallzahl</w:t>
            </w: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: </w:t>
            </w:r>
            <w:r w:rsidR="005D570D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 w:rsidR="005D570D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 w:rsidR="005D570D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8E1E01" w:rsidRPr="001F1FBE" w:rsidRDefault="00467D15" w:rsidP="00467D15">
            <w:pPr>
              <w:spacing w:before="80" w:after="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Ein- &amp; Ausschlusskriterien: </w:t>
            </w:r>
            <w:r w:rsidR="005D570D">
              <w:rPr>
                <w:rFonts w:ascii="Arial" w:hAnsi="Arial" w:cs="Arial"/>
                <w:iCs/>
                <w:color w:val="0000FF"/>
                <w:sz w:val="20"/>
                <w:szCs w:val="20"/>
              </w:rPr>
              <w:tab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8"/>
          </w:p>
        </w:tc>
      </w:tr>
      <w:tr w:rsidR="0051256D" w:rsidRPr="00A772FD">
        <w:tc>
          <w:tcPr>
            <w:tcW w:w="9778" w:type="dxa"/>
          </w:tcPr>
          <w:p w:rsidR="00467D15" w:rsidRDefault="001F1FBE" w:rsidP="009E103A">
            <w:pPr>
              <w:spacing w:before="80" w:after="8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="006F76B8" w:rsidRPr="0027724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B47E40">
              <w:rPr>
                <w:rFonts w:ascii="Arial" w:hAnsi="Arial" w:cs="Arial"/>
                <w:b/>
                <w:color w:val="0000FF"/>
                <w:sz w:val="20"/>
                <w:szCs w:val="20"/>
              </w:rPr>
              <w:t>Probenmaterial</w:t>
            </w:r>
          </w:p>
          <w:p w:rsidR="00467D15" w:rsidRDefault="001F1FBE" w:rsidP="009E103A">
            <w:pPr>
              <w:spacing w:before="80" w:after="8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77248">
              <w:rPr>
                <w:rFonts w:ascii="Arial" w:hAnsi="Arial" w:cs="Arial"/>
                <w:color w:val="0000FF"/>
                <w:sz w:val="20"/>
                <w:szCs w:val="20"/>
              </w:rPr>
              <w:t>Art der Proben und ggf. Menge (bei DNA)</w:t>
            </w:r>
            <w:r w:rsidR="00467D15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  <w:r w:rsidR="002D2AE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467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67D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7D15">
              <w:rPr>
                <w:rFonts w:ascii="Arial" w:hAnsi="Arial" w:cs="Arial"/>
                <w:sz w:val="20"/>
                <w:szCs w:val="20"/>
              </w:rPr>
            </w:r>
            <w:r w:rsidR="00467D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7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7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7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7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7D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7D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7D15" w:rsidRPr="00A772FD" w:rsidRDefault="002D2AEF" w:rsidP="005D570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31777">
              <w:rPr>
                <w:rFonts w:ascii="Arial" w:hAnsi="Arial" w:cs="Arial"/>
                <w:color w:val="0000FF"/>
                <w:sz w:val="20"/>
                <w:szCs w:val="20"/>
              </w:rPr>
              <w:t>Beschreibung und Zusammenstellung der Proben (ggf. als Anhang</w:t>
            </w:r>
            <w:r w:rsidR="005D570D" w:rsidRPr="00F31777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467D15" w:rsidRPr="00F31777">
              <w:rPr>
                <w:rFonts w:ascii="Arial" w:hAnsi="Arial" w:cs="Arial"/>
                <w:color w:val="0000FF"/>
                <w:sz w:val="20"/>
                <w:szCs w:val="20"/>
              </w:rPr>
              <w:t>Excel-</w:t>
            </w:r>
            <w:r w:rsidR="005D570D" w:rsidRPr="00F31777">
              <w:rPr>
                <w:rFonts w:ascii="Arial" w:hAnsi="Arial" w:cs="Arial"/>
                <w:color w:val="0000FF"/>
                <w:sz w:val="20"/>
                <w:szCs w:val="20"/>
              </w:rPr>
              <w:t>Tabelle</w:t>
            </w:r>
            <w:r w:rsidR="00467D15" w:rsidRPr="00F31777">
              <w:rPr>
                <w:rFonts w:ascii="Arial" w:hAnsi="Arial" w:cs="Arial"/>
                <w:color w:val="0000FF"/>
                <w:sz w:val="20"/>
                <w:szCs w:val="20"/>
              </w:rPr>
              <w:t>):</w:t>
            </w:r>
            <w:r w:rsidR="00467D15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B318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B318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87F">
              <w:rPr>
                <w:rFonts w:ascii="Arial" w:hAnsi="Arial" w:cs="Arial"/>
                <w:sz w:val="20"/>
                <w:szCs w:val="20"/>
              </w:rPr>
            </w:r>
            <w:r w:rsidR="00B318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8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B6160" w:rsidRDefault="00CB6160" w:rsidP="006F76B8">
      <w:pPr>
        <w:spacing w:before="40" w:after="40"/>
        <w:rPr>
          <w:rFonts w:ascii="Arial" w:hAnsi="Arial" w:cs="Arial"/>
          <w:sz w:val="16"/>
          <w:szCs w:val="16"/>
        </w:rPr>
      </w:pPr>
    </w:p>
    <w:p w:rsidR="00467D15" w:rsidRDefault="00467D15" w:rsidP="006F76B8">
      <w:pPr>
        <w:spacing w:before="40" w:after="40"/>
        <w:rPr>
          <w:rFonts w:ascii="Arial" w:hAnsi="Arial" w:cs="Arial"/>
          <w:sz w:val="16"/>
          <w:szCs w:val="16"/>
        </w:rPr>
      </w:pPr>
    </w:p>
    <w:p w:rsidR="00467D15" w:rsidRDefault="00467D15" w:rsidP="006F76B8">
      <w:pPr>
        <w:spacing w:before="40" w:after="40"/>
        <w:rPr>
          <w:rFonts w:ascii="Arial" w:hAnsi="Arial" w:cs="Arial"/>
          <w:sz w:val="16"/>
          <w:szCs w:val="16"/>
        </w:rPr>
      </w:pPr>
    </w:p>
    <w:p w:rsidR="00467D15" w:rsidRDefault="00467D15" w:rsidP="006F76B8">
      <w:pPr>
        <w:spacing w:before="40" w:after="40"/>
        <w:rPr>
          <w:rFonts w:ascii="Arial" w:hAnsi="Arial" w:cs="Arial"/>
          <w:sz w:val="16"/>
          <w:szCs w:val="16"/>
        </w:rPr>
      </w:pPr>
    </w:p>
    <w:p w:rsidR="00467D15" w:rsidRDefault="00467D15" w:rsidP="006F76B8">
      <w:pPr>
        <w:spacing w:before="40" w:after="40"/>
        <w:rPr>
          <w:rFonts w:ascii="Arial" w:hAnsi="Arial" w:cs="Arial"/>
          <w:sz w:val="16"/>
          <w:szCs w:val="16"/>
        </w:rPr>
      </w:pPr>
    </w:p>
    <w:p w:rsidR="00467D15" w:rsidRPr="00A772FD" w:rsidRDefault="00467D15" w:rsidP="006F76B8">
      <w:pPr>
        <w:spacing w:before="40" w:after="40"/>
        <w:rPr>
          <w:rFonts w:ascii="Arial" w:hAnsi="Arial" w:cs="Arial"/>
          <w:sz w:val="16"/>
          <w:szCs w:val="16"/>
        </w:rPr>
      </w:pPr>
    </w:p>
    <w:sectPr w:rsidR="00467D15" w:rsidRPr="00A772FD" w:rsidSect="00116B19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1D" w:rsidRDefault="007C211D">
      <w:r>
        <w:separator/>
      </w:r>
    </w:p>
  </w:endnote>
  <w:endnote w:type="continuationSeparator" w:id="0">
    <w:p w:rsidR="007C211D" w:rsidRDefault="007C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F1" w:rsidRDefault="00233BF1" w:rsidP="009E103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3BF1" w:rsidRDefault="00233B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F1" w:rsidRPr="00D73A70" w:rsidRDefault="00233BF1" w:rsidP="009E103A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D73A70">
      <w:rPr>
        <w:rStyle w:val="Seitenzahl"/>
        <w:rFonts w:ascii="Arial" w:hAnsi="Arial" w:cs="Arial"/>
        <w:sz w:val="18"/>
        <w:szCs w:val="18"/>
      </w:rPr>
      <w:fldChar w:fldCharType="begin"/>
    </w:r>
    <w:r w:rsidRPr="00D73A70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D73A70">
      <w:rPr>
        <w:rStyle w:val="Seitenzahl"/>
        <w:rFonts w:ascii="Arial" w:hAnsi="Arial" w:cs="Arial"/>
        <w:sz w:val="18"/>
        <w:szCs w:val="18"/>
      </w:rPr>
      <w:fldChar w:fldCharType="separate"/>
    </w:r>
    <w:r w:rsidR="002C68B1">
      <w:rPr>
        <w:rStyle w:val="Seitenzahl"/>
        <w:rFonts w:ascii="Arial" w:hAnsi="Arial" w:cs="Arial"/>
        <w:noProof/>
        <w:sz w:val="18"/>
        <w:szCs w:val="18"/>
      </w:rPr>
      <w:t>1</w:t>
    </w:r>
    <w:r w:rsidRPr="00D73A70">
      <w:rPr>
        <w:rStyle w:val="Seitenzahl"/>
        <w:rFonts w:ascii="Arial" w:hAnsi="Arial" w:cs="Arial"/>
        <w:sz w:val="18"/>
        <w:szCs w:val="18"/>
      </w:rPr>
      <w:fldChar w:fldCharType="end"/>
    </w:r>
  </w:p>
  <w:p w:rsidR="00233BF1" w:rsidRPr="00EA6509" w:rsidRDefault="00233BF1">
    <w:pPr>
      <w:pStyle w:val="Fuzeile"/>
      <w:rPr>
        <w:rFonts w:ascii="Arial" w:hAnsi="Arial" w:cs="Arial"/>
        <w:color w:val="808080"/>
        <w:sz w:val="16"/>
        <w:szCs w:val="16"/>
      </w:rPr>
    </w:pPr>
    <w:r w:rsidRPr="00EA6509">
      <w:rPr>
        <w:rFonts w:ascii="Arial" w:hAnsi="Arial" w:cs="Arial"/>
        <w:color w:val="808080"/>
        <w:sz w:val="16"/>
        <w:szCs w:val="16"/>
      </w:rPr>
      <w:t xml:space="preserve">Formular KNAHF Studien </w:t>
    </w:r>
    <w:r w:rsidRPr="00EA6509">
      <w:rPr>
        <w:rFonts w:ascii="Arial" w:hAnsi="Arial" w:cs="Arial"/>
        <w:b/>
        <w:i/>
        <w:color w:val="808080"/>
        <w:sz w:val="16"/>
        <w:szCs w:val="16"/>
      </w:rPr>
      <w:t>An</w:t>
    </w:r>
    <w:r w:rsidR="00573889">
      <w:rPr>
        <w:rFonts w:ascii="Arial" w:hAnsi="Arial" w:cs="Arial"/>
        <w:b/>
        <w:i/>
        <w:color w:val="808080"/>
        <w:sz w:val="16"/>
        <w:szCs w:val="16"/>
      </w:rPr>
      <w:t>zeige</w:t>
    </w:r>
    <w:r w:rsidRPr="00EA6509">
      <w:rPr>
        <w:rFonts w:ascii="Arial" w:hAnsi="Arial" w:cs="Arial"/>
        <w:color w:val="808080"/>
        <w:sz w:val="16"/>
        <w:szCs w:val="16"/>
      </w:rPr>
      <w:t xml:space="preserve"> v</w:t>
    </w:r>
    <w:r w:rsidR="002C68B1">
      <w:rPr>
        <w:rFonts w:ascii="Arial" w:hAnsi="Arial" w:cs="Arial"/>
        <w:color w:val="808080"/>
        <w:sz w:val="16"/>
        <w:szCs w:val="16"/>
      </w:rPr>
      <w:t>22</w:t>
    </w:r>
    <w:r w:rsidR="005D570D">
      <w:rPr>
        <w:rFonts w:ascii="Arial" w:hAnsi="Arial" w:cs="Arial"/>
        <w:color w:val="808080"/>
        <w:sz w:val="16"/>
        <w:szCs w:val="16"/>
      </w:rPr>
      <w:t>.0</w:t>
    </w:r>
    <w:r w:rsidR="002C68B1">
      <w:rPr>
        <w:rFonts w:ascii="Arial" w:hAnsi="Arial" w:cs="Arial"/>
        <w:color w:val="8080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1D" w:rsidRDefault="007C211D">
      <w:r>
        <w:separator/>
      </w:r>
    </w:p>
  </w:footnote>
  <w:footnote w:type="continuationSeparator" w:id="0">
    <w:p w:rsidR="007C211D" w:rsidRDefault="007C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470F4"/>
    <w:multiLevelType w:val="hybridMultilevel"/>
    <w:tmpl w:val="E9DAE730"/>
    <w:lvl w:ilvl="0" w:tplc="CD0CD5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ehBeyREsrP1vCpzahpsqz2zzTcpyXXWqL3/0JPxqUVK+kTfjJ8gkfS4PRwdcdLBerk9H7WDqeDIk6t3/P5Rg==" w:salt="U815CmtftfvRRVcQ2AJwd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7F"/>
    <w:rsid w:val="00011388"/>
    <w:rsid w:val="00085250"/>
    <w:rsid w:val="000E057B"/>
    <w:rsid w:val="000E3F19"/>
    <w:rsid w:val="000F293E"/>
    <w:rsid w:val="00116B19"/>
    <w:rsid w:val="00135DA0"/>
    <w:rsid w:val="001367B8"/>
    <w:rsid w:val="0016342B"/>
    <w:rsid w:val="00184F4C"/>
    <w:rsid w:val="001A0063"/>
    <w:rsid w:val="001C4F5C"/>
    <w:rsid w:val="001F1FBE"/>
    <w:rsid w:val="00202ECB"/>
    <w:rsid w:val="00233BF1"/>
    <w:rsid w:val="00236921"/>
    <w:rsid w:val="00261F37"/>
    <w:rsid w:val="00277248"/>
    <w:rsid w:val="002A3632"/>
    <w:rsid w:val="002C68B1"/>
    <w:rsid w:val="002D2AEF"/>
    <w:rsid w:val="002E2C39"/>
    <w:rsid w:val="002F67BE"/>
    <w:rsid w:val="00337E58"/>
    <w:rsid w:val="003E3D49"/>
    <w:rsid w:val="003F210F"/>
    <w:rsid w:val="00416F31"/>
    <w:rsid w:val="00467CD5"/>
    <w:rsid w:val="00467D15"/>
    <w:rsid w:val="0049195F"/>
    <w:rsid w:val="004D3CB0"/>
    <w:rsid w:val="005113DE"/>
    <w:rsid w:val="0051256D"/>
    <w:rsid w:val="00573889"/>
    <w:rsid w:val="0058445C"/>
    <w:rsid w:val="005A0966"/>
    <w:rsid w:val="005A2400"/>
    <w:rsid w:val="005C7204"/>
    <w:rsid w:val="005D21E8"/>
    <w:rsid w:val="005D570D"/>
    <w:rsid w:val="005E2A21"/>
    <w:rsid w:val="00636908"/>
    <w:rsid w:val="0068302F"/>
    <w:rsid w:val="006A431E"/>
    <w:rsid w:val="006B5C12"/>
    <w:rsid w:val="006F76B8"/>
    <w:rsid w:val="0070405F"/>
    <w:rsid w:val="007867CA"/>
    <w:rsid w:val="007C211D"/>
    <w:rsid w:val="007C36D5"/>
    <w:rsid w:val="007C439B"/>
    <w:rsid w:val="00806C52"/>
    <w:rsid w:val="00841329"/>
    <w:rsid w:val="0087602B"/>
    <w:rsid w:val="00896EEE"/>
    <w:rsid w:val="008E1E01"/>
    <w:rsid w:val="009151E1"/>
    <w:rsid w:val="00960D49"/>
    <w:rsid w:val="009D3398"/>
    <w:rsid w:val="009E103A"/>
    <w:rsid w:val="009F1E63"/>
    <w:rsid w:val="00A312CF"/>
    <w:rsid w:val="00A44835"/>
    <w:rsid w:val="00A72731"/>
    <w:rsid w:val="00A772FD"/>
    <w:rsid w:val="00A967C1"/>
    <w:rsid w:val="00AA0F91"/>
    <w:rsid w:val="00AA29EC"/>
    <w:rsid w:val="00AD33B4"/>
    <w:rsid w:val="00AD7397"/>
    <w:rsid w:val="00B3187F"/>
    <w:rsid w:val="00B33B67"/>
    <w:rsid w:val="00B47E40"/>
    <w:rsid w:val="00B63AC8"/>
    <w:rsid w:val="00B72B5B"/>
    <w:rsid w:val="00B73450"/>
    <w:rsid w:val="00B7440E"/>
    <w:rsid w:val="00B842B1"/>
    <w:rsid w:val="00BA1D83"/>
    <w:rsid w:val="00C512D0"/>
    <w:rsid w:val="00C76E9C"/>
    <w:rsid w:val="00C87E11"/>
    <w:rsid w:val="00C97539"/>
    <w:rsid w:val="00CB14D6"/>
    <w:rsid w:val="00CB6160"/>
    <w:rsid w:val="00D446EC"/>
    <w:rsid w:val="00D55189"/>
    <w:rsid w:val="00D73A70"/>
    <w:rsid w:val="00D9388F"/>
    <w:rsid w:val="00DC7E07"/>
    <w:rsid w:val="00E10BD9"/>
    <w:rsid w:val="00E24569"/>
    <w:rsid w:val="00E5784E"/>
    <w:rsid w:val="00E60199"/>
    <w:rsid w:val="00EA6509"/>
    <w:rsid w:val="00EE030A"/>
    <w:rsid w:val="00EE6625"/>
    <w:rsid w:val="00F31777"/>
    <w:rsid w:val="00F63430"/>
    <w:rsid w:val="00F835F2"/>
    <w:rsid w:val="00F90E57"/>
    <w:rsid w:val="00FB2306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A0261-F15A-46E9-A048-3B655368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7C48"/>
    <w:rPr>
      <w:rFonts w:ascii="Tahoma" w:hAnsi="Tahoma" w:cs="Tahoma"/>
      <w:sz w:val="16"/>
      <w:szCs w:val="16"/>
    </w:rPr>
  </w:style>
  <w:style w:type="character" w:styleId="Hyperlink">
    <w:name w:val="Hyperlink"/>
    <w:rsid w:val="00806C52"/>
    <w:rPr>
      <w:color w:val="0000FF"/>
      <w:u w:val="single"/>
    </w:rPr>
  </w:style>
  <w:style w:type="paragraph" w:styleId="Fuzeile">
    <w:name w:val="footer"/>
    <w:basedOn w:val="Standard"/>
    <w:rsid w:val="009E10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E103A"/>
  </w:style>
  <w:style w:type="paragraph" w:styleId="Kopfzeile">
    <w:name w:val="header"/>
    <w:basedOn w:val="Standard"/>
    <w:rsid w:val="009E103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B616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bauer@kompetenznetz-ahf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NAHF_Studien-Antragsmuster_v13041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KNAHF_Studien-Antragsmuster_v130410Form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KNAHF - Antragsmuster</vt:lpstr>
    </vt:vector>
  </TitlesOfParts>
  <Company>KNAHF</Company>
  <LinksUpToDate>false</LinksUpToDate>
  <CharactersWithSpaces>1122</CharactersWithSpaces>
  <SharedDoc>false</SharedDoc>
  <HLinks>
    <vt:vector size="6" baseType="variant">
      <vt:variant>
        <vt:i4>4325423</vt:i4>
      </vt:variant>
      <vt:variant>
        <vt:i4>0</vt:i4>
      </vt:variant>
      <vt:variant>
        <vt:i4>0</vt:i4>
      </vt:variant>
      <vt:variant>
        <vt:i4>5</vt:i4>
      </vt:variant>
      <vt:variant>
        <vt:lpwstr>mailto:ubauer@kompetenznetz-ahf.de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KNAHF - Antragsmuster</dc:title>
  <dc:subject/>
  <dc:creator>pickardt</dc:creator>
  <cp:keywords/>
  <cp:lastModifiedBy>Pickardt, PD Dr. rer. nat. Thomas</cp:lastModifiedBy>
  <cp:revision>16</cp:revision>
  <cp:lastPrinted>2013-03-20T13:20:00Z</cp:lastPrinted>
  <dcterms:created xsi:type="dcterms:W3CDTF">2018-02-15T17:48:00Z</dcterms:created>
  <dcterms:modified xsi:type="dcterms:W3CDTF">2022-02-23T10:51:00Z</dcterms:modified>
</cp:coreProperties>
</file>