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5C" w:rsidRPr="00A772FD" w:rsidRDefault="0096588A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A772F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-172720</wp:posOffset>
            </wp:positionV>
            <wp:extent cx="1524000" cy="429895"/>
            <wp:effectExtent l="0" t="0" r="0" b="8255"/>
            <wp:wrapNone/>
            <wp:docPr id="8" name="Bild 8" descr="KN-Angeb-Herzfehle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N-Angeb-Herzfehle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344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26005F99" wp14:editId="776049AB">
            <wp:simplePos x="0" y="0"/>
            <wp:positionH relativeFrom="column">
              <wp:posOffset>-6811</wp:posOffset>
            </wp:positionH>
            <wp:positionV relativeFrom="paragraph">
              <wp:posOffset>-245110</wp:posOffset>
            </wp:positionV>
            <wp:extent cx="1015200" cy="74160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bf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D8" w:rsidRPr="00A772F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-147320</wp:posOffset>
            </wp:positionV>
            <wp:extent cx="1752600" cy="392430"/>
            <wp:effectExtent l="0" t="0" r="0" b="7620"/>
            <wp:wrapNone/>
            <wp:docPr id="9" name="Bild 9" descr="register-logo-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ister-logo-gro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C52" w:rsidRPr="00A772FD" w:rsidRDefault="00806C52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9E103A" w:rsidRDefault="009E103A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904152" w:rsidRDefault="00904152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904152" w:rsidRPr="00A772FD" w:rsidRDefault="00904152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51256D" w:rsidRPr="00A772FD" w:rsidRDefault="0051256D" w:rsidP="006F76B8">
      <w:pPr>
        <w:spacing w:before="40" w:after="40"/>
        <w:rPr>
          <w:rFonts w:ascii="Arial" w:hAnsi="Arial" w:cs="Arial"/>
          <w:b/>
        </w:rPr>
      </w:pPr>
      <w:r w:rsidRPr="00A772FD">
        <w:rPr>
          <w:rFonts w:ascii="Arial" w:hAnsi="Arial" w:cs="Arial"/>
          <w:b/>
        </w:rPr>
        <w:t>Muster für Anträge zur Nutzung von Daten</w:t>
      </w:r>
      <w:r w:rsidR="00F63430" w:rsidRPr="00A772FD">
        <w:rPr>
          <w:rFonts w:ascii="Arial" w:hAnsi="Arial" w:cs="Arial"/>
          <w:b/>
        </w:rPr>
        <w:t>/</w:t>
      </w:r>
      <w:r w:rsidRPr="00A772FD">
        <w:rPr>
          <w:rFonts w:ascii="Arial" w:hAnsi="Arial" w:cs="Arial"/>
          <w:b/>
        </w:rPr>
        <w:t xml:space="preserve">Biomaterial </w:t>
      </w:r>
      <w:r w:rsidR="00F63430" w:rsidRPr="00A772FD">
        <w:rPr>
          <w:rFonts w:ascii="Arial" w:hAnsi="Arial" w:cs="Arial"/>
          <w:b/>
        </w:rPr>
        <w:t xml:space="preserve">und/oder der Infrastruktur </w:t>
      </w:r>
      <w:r w:rsidR="008E1E01" w:rsidRPr="00A772FD">
        <w:rPr>
          <w:rFonts w:ascii="Arial" w:hAnsi="Arial" w:cs="Arial"/>
          <w:b/>
        </w:rPr>
        <w:t xml:space="preserve">des </w:t>
      </w:r>
      <w:r w:rsidR="00FF2374">
        <w:rPr>
          <w:rFonts w:ascii="Arial" w:hAnsi="Arial" w:cs="Arial"/>
          <w:b/>
        </w:rPr>
        <w:t xml:space="preserve">Kompetenznetzes und des </w:t>
      </w:r>
      <w:r w:rsidR="000E3F19" w:rsidRPr="00A772FD">
        <w:rPr>
          <w:rFonts w:ascii="Arial" w:hAnsi="Arial" w:cs="Arial"/>
          <w:b/>
        </w:rPr>
        <w:t xml:space="preserve">Nationalen </w:t>
      </w:r>
      <w:r w:rsidRPr="00A772FD">
        <w:rPr>
          <w:rFonts w:ascii="Arial" w:hAnsi="Arial" w:cs="Arial"/>
          <w:b/>
        </w:rPr>
        <w:t>Register</w:t>
      </w:r>
      <w:r w:rsidR="008E1E01" w:rsidRPr="00A772FD">
        <w:rPr>
          <w:rFonts w:ascii="Arial" w:hAnsi="Arial" w:cs="Arial"/>
          <w:b/>
        </w:rPr>
        <w:t>s</w:t>
      </w:r>
      <w:r w:rsidRPr="00A772FD">
        <w:rPr>
          <w:rFonts w:ascii="Arial" w:hAnsi="Arial" w:cs="Arial"/>
          <w:b/>
        </w:rPr>
        <w:t xml:space="preserve"> </w:t>
      </w:r>
      <w:r w:rsidR="000E3F19" w:rsidRPr="00A772FD">
        <w:rPr>
          <w:rFonts w:ascii="Arial" w:hAnsi="Arial" w:cs="Arial"/>
          <w:b/>
        </w:rPr>
        <w:t xml:space="preserve">für </w:t>
      </w:r>
      <w:r w:rsidR="00085250" w:rsidRPr="00A772FD">
        <w:rPr>
          <w:rFonts w:ascii="Arial" w:hAnsi="Arial" w:cs="Arial"/>
          <w:b/>
        </w:rPr>
        <w:t>a</w:t>
      </w:r>
      <w:r w:rsidRPr="00A772FD">
        <w:rPr>
          <w:rFonts w:ascii="Arial" w:hAnsi="Arial" w:cs="Arial"/>
          <w:b/>
        </w:rPr>
        <w:t>ngeborene Herzfehler</w:t>
      </w:r>
      <w:r w:rsidR="00085250" w:rsidRPr="00A772FD">
        <w:rPr>
          <w:rFonts w:ascii="Arial" w:hAnsi="Arial" w:cs="Arial"/>
          <w:b/>
        </w:rPr>
        <w:t xml:space="preserve"> e. V.</w:t>
      </w:r>
    </w:p>
    <w:p w:rsidR="0051256D" w:rsidRPr="00A772FD" w:rsidRDefault="00FF2374" w:rsidP="006F76B8">
      <w:pPr>
        <w:autoSpaceDE w:val="0"/>
        <w:autoSpaceDN w:val="0"/>
        <w:adjustRightInd w:val="0"/>
        <w:spacing w:before="40" w:after="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51256D" w:rsidRPr="00A772FD">
        <w:rPr>
          <w:rFonts w:ascii="Arial" w:hAnsi="Arial" w:cs="Arial"/>
          <w:i/>
          <w:iCs/>
          <w:sz w:val="20"/>
          <w:szCs w:val="20"/>
        </w:rPr>
        <w:t>Deutsch oder Englisch)</w:t>
      </w:r>
    </w:p>
    <w:p w:rsidR="008C4ECF" w:rsidRDefault="008C4ECF" w:rsidP="00F90E57">
      <w:pPr>
        <w:rPr>
          <w:rFonts w:ascii="Arial" w:hAnsi="Arial" w:cs="Arial"/>
          <w:sz w:val="16"/>
          <w:szCs w:val="16"/>
        </w:rPr>
      </w:pPr>
    </w:p>
    <w:p w:rsidR="00D802EF" w:rsidRPr="00A772FD" w:rsidRDefault="00D802EF" w:rsidP="00F90E5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F90E57" w:rsidRPr="00A772FD" w:rsidTr="00C66FB8">
        <w:tc>
          <w:tcPr>
            <w:tcW w:w="4820" w:type="dxa"/>
          </w:tcPr>
          <w:p w:rsidR="00AC658E" w:rsidRPr="00AC658E" w:rsidRDefault="00750271" w:rsidP="00F90E57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Bitte p</w:t>
            </w:r>
            <w:r w:rsidR="00AC658E" w:rsidRPr="00AC658E">
              <w:rPr>
                <w:rFonts w:ascii="Arial" w:hAnsi="Arial" w:cs="Arial"/>
                <w:i/>
                <w:sz w:val="18"/>
                <w:szCs w:val="18"/>
              </w:rPr>
              <w:t>er Email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senden</w:t>
            </w:r>
          </w:p>
          <w:p w:rsidR="00F90E57" w:rsidRPr="00A772FD" w:rsidRDefault="00F90E57" w:rsidP="00F90E5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72FD">
              <w:rPr>
                <w:rFonts w:ascii="Arial" w:hAnsi="Arial" w:cs="Arial"/>
                <w:sz w:val="18"/>
                <w:szCs w:val="18"/>
              </w:rPr>
              <w:t xml:space="preserve">An die Geschäftsstelle des </w:t>
            </w:r>
            <w:r w:rsidRPr="00A772FD">
              <w:rPr>
                <w:rFonts w:ascii="Arial" w:hAnsi="Arial" w:cs="Arial"/>
                <w:sz w:val="18"/>
                <w:szCs w:val="18"/>
              </w:rPr>
              <w:br/>
              <w:t>Nationalen Registers für angeborene Herzfehler e. V.</w:t>
            </w:r>
            <w:r w:rsidRPr="00A772FD">
              <w:rPr>
                <w:rFonts w:ascii="Arial" w:hAnsi="Arial" w:cs="Arial"/>
                <w:sz w:val="18"/>
                <w:szCs w:val="18"/>
              </w:rPr>
              <w:br/>
              <w:t>Dr. Ulrike Bauer</w:t>
            </w:r>
            <w:r w:rsidRPr="00A772FD">
              <w:rPr>
                <w:rFonts w:ascii="Arial" w:hAnsi="Arial" w:cs="Arial"/>
                <w:sz w:val="18"/>
                <w:szCs w:val="18"/>
              </w:rPr>
              <w:br/>
            </w:r>
            <w:hyperlink r:id="rId10" w:history="1">
              <w:r w:rsidRPr="00A772F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ubauer@kompetenznetz-ahf.de</w:t>
              </w:r>
            </w:hyperlink>
            <w:r w:rsidRPr="00A772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8" w:type="dxa"/>
          </w:tcPr>
          <w:p w:rsidR="00F90E57" w:rsidRPr="00A772FD" w:rsidRDefault="00F90E57" w:rsidP="00B63AC8">
            <w:pPr>
              <w:spacing w:before="4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A772FD">
              <w:rPr>
                <w:rFonts w:ascii="Arial" w:hAnsi="Arial" w:cs="Arial"/>
                <w:i/>
                <w:sz w:val="18"/>
                <w:szCs w:val="18"/>
              </w:rPr>
              <w:t>von der Zentrale auszufüllen:</w:t>
            </w:r>
          </w:p>
          <w:p w:rsidR="00F90E57" w:rsidRPr="00A772FD" w:rsidRDefault="00F90E57" w:rsidP="00B63AC8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A772FD">
              <w:rPr>
                <w:rFonts w:ascii="Arial" w:hAnsi="Arial" w:cs="Arial"/>
                <w:sz w:val="18"/>
                <w:szCs w:val="18"/>
              </w:rPr>
              <w:t>Projektantrag Kennzeichen: ______</w:t>
            </w:r>
            <w:r w:rsidR="00B34815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F90E57" w:rsidRPr="00A772FD" w:rsidRDefault="00F90E57" w:rsidP="00F90E5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72FD">
              <w:rPr>
                <w:rFonts w:ascii="Arial" w:hAnsi="Arial" w:cs="Arial"/>
                <w:sz w:val="18"/>
                <w:szCs w:val="18"/>
              </w:rPr>
              <w:t>Eingangsdatum: _______________</w:t>
            </w:r>
            <w:r w:rsidR="00B34815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</w:tbl>
    <w:p w:rsidR="00337E58" w:rsidRDefault="00337E58" w:rsidP="00F90E57">
      <w:pPr>
        <w:rPr>
          <w:rFonts w:ascii="Arial" w:hAnsi="Arial" w:cs="Arial"/>
          <w:sz w:val="16"/>
          <w:szCs w:val="16"/>
        </w:rPr>
      </w:pPr>
    </w:p>
    <w:p w:rsidR="00D802EF" w:rsidRPr="00A772FD" w:rsidRDefault="00D802EF" w:rsidP="00F90E57">
      <w:pPr>
        <w:rPr>
          <w:rFonts w:ascii="Arial" w:hAnsi="Arial" w:cs="Arial"/>
          <w:sz w:val="16"/>
          <w:szCs w:val="16"/>
        </w:rPr>
      </w:pPr>
    </w:p>
    <w:p w:rsidR="009E103A" w:rsidRPr="00A772FD" w:rsidRDefault="00A772FD" w:rsidP="00D3455D">
      <w:pPr>
        <w:rPr>
          <w:rFonts w:ascii="Arial" w:hAnsi="Arial" w:cs="Arial"/>
          <w:b/>
          <w:i/>
          <w:sz w:val="20"/>
          <w:szCs w:val="20"/>
        </w:rPr>
      </w:pPr>
      <w:r w:rsidRPr="00A772FD">
        <w:rPr>
          <w:rFonts w:ascii="Arial" w:hAnsi="Arial" w:cs="Arial"/>
          <w:b/>
          <w:i/>
          <w:sz w:val="20"/>
          <w:szCs w:val="20"/>
        </w:rPr>
        <w:t>Alle Angaben werden vertraulich behandelt</w:t>
      </w:r>
    </w:p>
    <w:p w:rsidR="00A772FD" w:rsidRPr="00A772FD" w:rsidRDefault="00A772FD" w:rsidP="00F90E5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3F19" w:rsidRPr="00A772FD" w:rsidTr="00D802EF">
        <w:tc>
          <w:tcPr>
            <w:tcW w:w="9628" w:type="dxa"/>
          </w:tcPr>
          <w:p w:rsidR="000E3F19" w:rsidRPr="00277248" w:rsidRDefault="000E3F19" w:rsidP="009E103A">
            <w:pPr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Titel des Vorhabens</w:t>
            </w:r>
          </w:p>
          <w:p w:rsidR="007C439B" w:rsidRPr="00A772FD" w:rsidRDefault="00880E09" w:rsidP="009E103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1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33B67" w:rsidRPr="00261F37" w:rsidTr="00D802EF">
        <w:tc>
          <w:tcPr>
            <w:tcW w:w="9628" w:type="dxa"/>
          </w:tcPr>
          <w:p w:rsidR="00B33B67" w:rsidRPr="00277248" w:rsidRDefault="00B33B67" w:rsidP="009E103A">
            <w:pPr>
              <w:spacing w:before="80" w:after="8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 Verantwortliche</w:t>
            </w:r>
            <w:r w:rsidR="0064027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 Wissenschaftler</w:t>
            </w:r>
            <w:r w:rsidR="0064027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/in</w:t>
            </w:r>
            <w:r w:rsidR="008E1E01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(und ggf. </w:t>
            </w:r>
            <w:r w:rsidR="008E1E01" w:rsidRPr="0064027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beteiligte</w:t>
            </w:r>
            <w:r w:rsidR="008E1E01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Wissenschaftler</w:t>
            </w:r>
            <w:r w:rsidR="006F76B8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/Institutionen</w:t>
            </w:r>
            <w:r w:rsidR="008E1E01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  <w:p w:rsidR="00B33B67" w:rsidRDefault="00CB6160" w:rsidP="00C87E1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3187F">
              <w:rPr>
                <w:rFonts w:ascii="Arial" w:hAnsi="Arial" w:cs="Arial"/>
                <w:sz w:val="20"/>
                <w:szCs w:val="20"/>
              </w:rPr>
              <w:t>Name, Vorname</w:t>
            </w:r>
            <w:r w:rsidR="00B3187F" w:rsidRPr="00B318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31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0E09">
              <w:rPr>
                <w:rFonts w:ascii="Arial" w:hAnsi="Arial" w:cs="Arial"/>
                <w:sz w:val="20"/>
                <w:szCs w:val="20"/>
              </w:rPr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C87E11" w:rsidRPr="00B3187F">
              <w:rPr>
                <w:rFonts w:ascii="Arial" w:hAnsi="Arial" w:cs="Arial"/>
                <w:sz w:val="20"/>
                <w:szCs w:val="20"/>
              </w:rPr>
              <w:br/>
            </w:r>
            <w:r w:rsidRPr="00B3187F">
              <w:rPr>
                <w:rFonts w:ascii="Arial" w:hAnsi="Arial" w:cs="Arial"/>
                <w:sz w:val="20"/>
                <w:szCs w:val="20"/>
              </w:rPr>
              <w:t>Organisation/Institut</w:t>
            </w:r>
            <w:r w:rsidR="00B3187F" w:rsidRPr="00B318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31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0E09">
              <w:rPr>
                <w:rFonts w:ascii="Arial" w:hAnsi="Arial" w:cs="Arial"/>
                <w:sz w:val="20"/>
                <w:szCs w:val="20"/>
              </w:rPr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C87E11" w:rsidRPr="00B3187F">
              <w:rPr>
                <w:rFonts w:ascii="Arial" w:hAnsi="Arial" w:cs="Arial"/>
                <w:sz w:val="20"/>
                <w:szCs w:val="20"/>
              </w:rPr>
              <w:br/>
            </w:r>
            <w:r w:rsidRPr="00B3187F">
              <w:rPr>
                <w:rFonts w:ascii="Arial" w:hAnsi="Arial" w:cs="Arial"/>
                <w:sz w:val="20"/>
                <w:szCs w:val="20"/>
              </w:rPr>
              <w:t>Telefon- und</w:t>
            </w:r>
            <w:r w:rsidR="00420F92">
              <w:rPr>
                <w:rFonts w:ascii="Arial" w:hAnsi="Arial" w:cs="Arial"/>
                <w:sz w:val="20"/>
                <w:szCs w:val="20"/>
              </w:rPr>
              <w:t xml:space="preserve"> ggf.</w:t>
            </w:r>
            <w:r w:rsidRPr="00B3187F">
              <w:rPr>
                <w:rFonts w:ascii="Arial" w:hAnsi="Arial" w:cs="Arial"/>
                <w:sz w:val="20"/>
                <w:szCs w:val="20"/>
              </w:rPr>
              <w:t xml:space="preserve"> Faxnummer</w:t>
            </w:r>
            <w:r w:rsidR="00B3187F" w:rsidRPr="00B318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31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0E09">
              <w:rPr>
                <w:rFonts w:ascii="Arial" w:hAnsi="Arial" w:cs="Arial"/>
                <w:sz w:val="20"/>
                <w:szCs w:val="20"/>
              </w:rPr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C87E11" w:rsidRPr="00B3187F">
              <w:rPr>
                <w:rFonts w:ascii="Arial" w:hAnsi="Arial" w:cs="Arial"/>
                <w:sz w:val="20"/>
                <w:szCs w:val="20"/>
              </w:rPr>
              <w:br/>
            </w:r>
            <w:r w:rsidRPr="00B3187F">
              <w:rPr>
                <w:rFonts w:ascii="Arial" w:hAnsi="Arial" w:cs="Arial"/>
                <w:sz w:val="20"/>
                <w:szCs w:val="20"/>
              </w:rPr>
              <w:t>Email</w:t>
            </w:r>
            <w:r w:rsidR="00B3187F" w:rsidRPr="00B318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B31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0E09">
              <w:rPr>
                <w:rFonts w:ascii="Arial" w:hAnsi="Arial" w:cs="Arial"/>
                <w:sz w:val="20"/>
                <w:szCs w:val="20"/>
              </w:rPr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64027E" w:rsidRPr="0064027E" w:rsidRDefault="0064027E" w:rsidP="008C4EC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4027E">
              <w:rPr>
                <w:rFonts w:ascii="Arial" w:hAnsi="Arial" w:cs="Arial"/>
                <w:color w:val="0000FF"/>
                <w:sz w:val="20"/>
                <w:szCs w:val="20"/>
              </w:rPr>
              <w:t xml:space="preserve">Weitere beteiligte Wissenschaftler </w:t>
            </w:r>
            <w:r w:rsidR="00880E09" w:rsidRPr="006402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6402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0E09" w:rsidRPr="0064027E">
              <w:rPr>
                <w:rFonts w:ascii="Arial" w:hAnsi="Arial" w:cs="Arial"/>
                <w:sz w:val="20"/>
                <w:szCs w:val="20"/>
              </w:rPr>
            </w:r>
            <w:r w:rsidR="00880E09" w:rsidRPr="00640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0E09" w:rsidRPr="006402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1256D" w:rsidRPr="00A772FD" w:rsidTr="00D802EF">
        <w:tc>
          <w:tcPr>
            <w:tcW w:w="9628" w:type="dxa"/>
          </w:tcPr>
          <w:p w:rsidR="00AA0F91" w:rsidRPr="00277248" w:rsidRDefault="00B63AC8" w:rsidP="009E103A">
            <w:pPr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="00AA0F91"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41329"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>Beabsichtigter Zei</w:t>
            </w:r>
            <w:r w:rsidR="00085250"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>traum des Projektes</w:t>
            </w:r>
          </w:p>
          <w:p w:rsidR="0051256D" w:rsidRPr="00A772FD" w:rsidRDefault="00841329" w:rsidP="009E103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A772FD">
              <w:rPr>
                <w:rFonts w:ascii="Arial" w:hAnsi="Arial" w:cs="Arial"/>
                <w:bCs/>
                <w:sz w:val="20"/>
                <w:szCs w:val="20"/>
              </w:rPr>
              <w:t>von (Monat/Jahr):</w:t>
            </w:r>
            <w:r w:rsidRPr="00A772F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880E0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3187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880E09">
              <w:rPr>
                <w:rFonts w:ascii="Arial" w:hAnsi="Arial" w:cs="Arial"/>
                <w:bCs/>
                <w:sz w:val="20"/>
                <w:szCs w:val="20"/>
              </w:rPr>
            </w:r>
            <w:r w:rsidR="00880E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80E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  <w:p w:rsidR="0051256D" w:rsidRPr="00A772FD" w:rsidRDefault="00841329" w:rsidP="009E103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A772FD">
              <w:rPr>
                <w:rFonts w:ascii="Arial" w:hAnsi="Arial" w:cs="Arial"/>
                <w:bCs/>
                <w:sz w:val="20"/>
                <w:szCs w:val="20"/>
              </w:rPr>
              <w:t>bis (Monat</w:t>
            </w:r>
            <w:r w:rsidR="008C4ECF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772FD">
              <w:rPr>
                <w:rFonts w:ascii="Arial" w:hAnsi="Arial" w:cs="Arial"/>
                <w:bCs/>
                <w:sz w:val="20"/>
                <w:szCs w:val="20"/>
              </w:rPr>
              <w:t>Jahr):</w:t>
            </w:r>
            <w:r w:rsidRPr="00A772F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880E0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3187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880E09">
              <w:rPr>
                <w:rFonts w:ascii="Arial" w:hAnsi="Arial" w:cs="Arial"/>
                <w:bCs/>
                <w:sz w:val="20"/>
                <w:szCs w:val="20"/>
              </w:rPr>
            </w:r>
            <w:r w:rsidR="00880E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80E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DC7E07" w:rsidRPr="00A772FD" w:rsidTr="00D802EF">
        <w:tc>
          <w:tcPr>
            <w:tcW w:w="9628" w:type="dxa"/>
          </w:tcPr>
          <w:p w:rsidR="00DC7E07" w:rsidRPr="00277248" w:rsidRDefault="00DC7E07" w:rsidP="00E24569">
            <w:pPr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>4 Hintergrund &amp; Stand der Forschung</w:t>
            </w:r>
          </w:p>
          <w:p w:rsidR="00DC7E07" w:rsidRPr="00A772FD" w:rsidRDefault="00880E09" w:rsidP="00E2456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31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63430" w:rsidRPr="00A772FD" w:rsidTr="00D802EF">
        <w:tc>
          <w:tcPr>
            <w:tcW w:w="9628" w:type="dxa"/>
          </w:tcPr>
          <w:p w:rsidR="00F63430" w:rsidRPr="00277248" w:rsidRDefault="00DC7E07" w:rsidP="009E103A">
            <w:pPr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="00F63430"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Fragestellungen, Ziele</w:t>
            </w:r>
          </w:p>
          <w:p w:rsidR="00F63430" w:rsidRPr="00A772FD" w:rsidRDefault="00880E09" w:rsidP="009E103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31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1256D" w:rsidRPr="00A772FD" w:rsidTr="00D802EF">
        <w:tc>
          <w:tcPr>
            <w:tcW w:w="9628" w:type="dxa"/>
          </w:tcPr>
          <w:p w:rsidR="00AA0F91" w:rsidRPr="00277248" w:rsidRDefault="006B5C12" w:rsidP="009E103A">
            <w:pPr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="00AA0F91"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E60199"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>Hypothesen</w:t>
            </w:r>
          </w:p>
          <w:p w:rsidR="0051256D" w:rsidRPr="00A772FD" w:rsidRDefault="00880E09" w:rsidP="009E103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31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55189" w:rsidRPr="00A772FD" w:rsidTr="00D802EF">
        <w:tc>
          <w:tcPr>
            <w:tcW w:w="9628" w:type="dxa"/>
          </w:tcPr>
          <w:p w:rsidR="00D55189" w:rsidRPr="00277248" w:rsidRDefault="006B5C12" w:rsidP="009E103A">
            <w:pPr>
              <w:spacing w:before="80" w:after="8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="00D55189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Begründung der Machbarkeit (z. B. mittels Poweranalyse)</w:t>
            </w:r>
          </w:p>
          <w:p w:rsidR="00D55189" w:rsidRPr="00A772FD" w:rsidRDefault="00880E09" w:rsidP="009E103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3187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8E1E01" w:rsidRPr="00A772FD" w:rsidTr="00D802EF">
        <w:tc>
          <w:tcPr>
            <w:tcW w:w="9628" w:type="dxa"/>
          </w:tcPr>
          <w:p w:rsidR="008E1E01" w:rsidRPr="00277248" w:rsidRDefault="006B5C12" w:rsidP="009E103A">
            <w:pPr>
              <w:spacing w:before="80" w:after="8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  <w:r w:rsidR="008E1E01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EE6625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Relevanz der Ergebnisse </w:t>
            </w:r>
          </w:p>
          <w:p w:rsidR="008E1E01" w:rsidRPr="00A772FD" w:rsidRDefault="00880E09" w:rsidP="009E103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3187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F63430" w:rsidRPr="00A772FD" w:rsidTr="00D802EF">
        <w:tc>
          <w:tcPr>
            <w:tcW w:w="9628" w:type="dxa"/>
          </w:tcPr>
          <w:p w:rsidR="00F63430" w:rsidRPr="00277248" w:rsidRDefault="006B5C12" w:rsidP="009E103A">
            <w:pPr>
              <w:spacing w:before="80" w:after="8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  <w:r w:rsidR="00F63430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Studiendesign</w:t>
            </w:r>
          </w:p>
          <w:p w:rsidR="00F63430" w:rsidRPr="00A772FD" w:rsidRDefault="00880E09" w:rsidP="009E103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3187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8E1E01" w:rsidRPr="00A772FD" w:rsidTr="00D802EF">
        <w:tc>
          <w:tcPr>
            <w:tcW w:w="9628" w:type="dxa"/>
          </w:tcPr>
          <w:p w:rsidR="008E1E01" w:rsidRPr="00277248" w:rsidRDefault="00F63430" w:rsidP="009E103A">
            <w:pPr>
              <w:spacing w:before="80" w:after="8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6B5C12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  <w:r w:rsidR="00085250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EE6625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Methoden</w:t>
            </w:r>
          </w:p>
          <w:p w:rsidR="008E1E01" w:rsidRPr="00A772FD" w:rsidRDefault="00880E09" w:rsidP="009E103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3187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8E1E01" w:rsidRPr="00A772FD" w:rsidTr="00D802EF">
        <w:tc>
          <w:tcPr>
            <w:tcW w:w="9628" w:type="dxa"/>
          </w:tcPr>
          <w:p w:rsidR="002F67BE" w:rsidRPr="00277248" w:rsidRDefault="00EE6625" w:rsidP="009E103A">
            <w:pPr>
              <w:spacing w:before="80" w:after="80"/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6B5C12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8E1E01"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8E1E01" w:rsidRPr="00277248"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  <w:t>Beschreibung des Patientenkollektivs</w:t>
            </w:r>
          </w:p>
          <w:p w:rsidR="009E103A" w:rsidRPr="00277248" w:rsidRDefault="006F76B8" w:rsidP="009E103A">
            <w:pPr>
              <w:spacing w:before="80" w:after="80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iCs/>
                <w:color w:val="0000FF"/>
                <w:sz w:val="20"/>
                <w:szCs w:val="20"/>
              </w:rPr>
              <w:t>Fallzahl</w:t>
            </w:r>
            <w:r w:rsidR="00D55189" w:rsidRPr="00277248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 </w:t>
            </w:r>
          </w:p>
          <w:p w:rsidR="002F67BE" w:rsidRPr="00A772FD" w:rsidRDefault="00880E09" w:rsidP="009E103A">
            <w:pPr>
              <w:spacing w:before="80" w:after="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B3187F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6"/>
          </w:p>
          <w:p w:rsidR="002F67BE" w:rsidRPr="00277248" w:rsidRDefault="006F76B8" w:rsidP="009E103A">
            <w:pPr>
              <w:spacing w:before="80" w:after="80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Diagnosen/Phänotyp</w:t>
            </w:r>
          </w:p>
          <w:p w:rsidR="002F67BE" w:rsidRPr="00A772FD" w:rsidRDefault="00880E09" w:rsidP="009E103A">
            <w:pPr>
              <w:spacing w:before="80" w:after="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B3187F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7"/>
          </w:p>
          <w:p w:rsidR="006F76B8" w:rsidRPr="00277248" w:rsidRDefault="008E1E01" w:rsidP="009E103A">
            <w:pPr>
              <w:spacing w:before="80" w:after="80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iCs/>
                <w:color w:val="0000FF"/>
                <w:sz w:val="20"/>
                <w:szCs w:val="20"/>
              </w:rPr>
              <w:t>Ein- und Ausschlusskriterien</w:t>
            </w:r>
          </w:p>
          <w:p w:rsidR="008E1E01" w:rsidRPr="00A772FD" w:rsidRDefault="00880E09" w:rsidP="009E103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B3187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D802EF" w:rsidRPr="00A772FD" w:rsidTr="00095284">
        <w:tc>
          <w:tcPr>
            <w:tcW w:w="9628" w:type="dxa"/>
          </w:tcPr>
          <w:p w:rsidR="00D802EF" w:rsidRPr="005C0C83" w:rsidRDefault="00D802EF" w:rsidP="00095284">
            <w:pPr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lastRenderedPageBreak/>
              <w:t xml:space="preserve">12 </w:t>
            </w:r>
            <w:r w:rsidRPr="005C0C83">
              <w:rPr>
                <w:rFonts w:ascii="Arial" w:hAnsi="Arial" w:cs="Arial"/>
                <w:b/>
                <w:color w:val="0000FF"/>
                <w:sz w:val="20"/>
                <w:szCs w:val="20"/>
              </w:rPr>
              <w:t>Beschreibung der Informationen, die für die Auswertung erforderlich sind</w:t>
            </w:r>
          </w:p>
          <w:p w:rsidR="00D802EF" w:rsidRPr="006B4AC4" w:rsidRDefault="00D802EF" w:rsidP="000952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0C8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W</w:t>
            </w:r>
            <w:r w:rsidRPr="00D62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ir liefern generell:</w:t>
            </w:r>
            <w:r w:rsidRPr="005C0C8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Geschlecht</w:t>
            </w:r>
            <w:r w:rsidRPr="005C0C8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Hauptdiagnose</w:t>
            </w:r>
            <w:r w:rsidRPr="005C0C8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angeborene </w:t>
            </w:r>
            <w:r w:rsidR="001217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und erworbene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Nebendiagnosen</w:t>
            </w:r>
            <w:r w:rsidRPr="005C0C8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Hereditäre, fetale und neonatale Diagnosen</w:t>
            </w:r>
            <w:r w:rsidRPr="005C0C8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D626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bei Probenmaterial zusätzlich</w:t>
            </w:r>
            <w:r w:rsidRPr="005C0C8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: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Alter bei Probennahme</w:t>
            </w:r>
            <w:r w:rsidRPr="005C0C8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D6262B">
              <w:rPr>
                <w:rFonts w:ascii="Arial" w:hAnsi="Arial" w:cs="Arial"/>
                <w:i/>
                <w:color w:val="000000"/>
                <w:sz w:val="20"/>
                <w:szCs w:val="20"/>
              </w:rPr>
              <w:t>erforderliche Daten wie Konzentration etc.</w:t>
            </w:r>
          </w:p>
          <w:p w:rsidR="00D802EF" w:rsidRPr="006B4AC4" w:rsidRDefault="00D802EF" w:rsidP="00095284">
            <w:pPr>
              <w:spacing w:before="80"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4A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Alle weiteren anamnestischen und klinischen Daten </w:t>
            </w:r>
            <w:r w:rsidRPr="00D6262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auf Anfrage</w:t>
            </w:r>
            <w:r w:rsidRPr="006B4A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</w:t>
            </w:r>
            <w:r w:rsidR="007D12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ggf. </w:t>
            </w:r>
            <w:r w:rsidR="00FF1D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Liste/Tabelle </w:t>
            </w:r>
            <w:r w:rsidRPr="006B4A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beifügen)</w:t>
            </w:r>
          </w:p>
          <w:p w:rsidR="00D802EF" w:rsidRPr="005C0C83" w:rsidRDefault="00D802EF" w:rsidP="0009528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C0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C83">
              <w:rPr>
                <w:rFonts w:ascii="Arial" w:hAnsi="Arial" w:cs="Arial"/>
                <w:sz w:val="20"/>
                <w:szCs w:val="20"/>
              </w:rPr>
            </w:r>
            <w:r w:rsidRPr="005C0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C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56D" w:rsidRPr="00A772FD" w:rsidTr="00D802EF">
        <w:tc>
          <w:tcPr>
            <w:tcW w:w="9628" w:type="dxa"/>
          </w:tcPr>
          <w:p w:rsidR="0051256D" w:rsidRPr="00277248" w:rsidRDefault="00085250" w:rsidP="009E103A">
            <w:pPr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="00D802EF"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  <w:r w:rsidR="006F76B8"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2F67BE"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>Probenmaterial (falls zutreffend)</w:t>
            </w:r>
          </w:p>
          <w:p w:rsidR="0031152F" w:rsidRPr="00A772FD" w:rsidRDefault="0031152F" w:rsidP="0031152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DNA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6379">
              <w:rPr>
                <w:rFonts w:ascii="Arial" w:hAnsi="Arial" w:cs="Arial"/>
                <w:sz w:val="20"/>
                <w:szCs w:val="20"/>
              </w:rPr>
            </w:r>
            <w:r w:rsidR="00AF6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ab/>
              <w:t>Menge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0E09">
              <w:rPr>
                <w:rFonts w:ascii="Arial" w:hAnsi="Arial" w:cs="Arial"/>
                <w:sz w:val="20"/>
                <w:szCs w:val="20"/>
              </w:rPr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31152F" w:rsidRDefault="0031152F" w:rsidP="009C519C">
            <w:pPr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kard. </w:t>
            </w:r>
            <w:r w:rsidRPr="0031152F">
              <w:rPr>
                <w:rFonts w:ascii="Arial" w:hAnsi="Arial" w:cs="Arial"/>
                <w:color w:val="0000FF"/>
                <w:sz w:val="20"/>
                <w:szCs w:val="20"/>
              </w:rPr>
              <w:t>Gewebe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6379">
              <w:rPr>
                <w:rFonts w:ascii="Arial" w:hAnsi="Arial" w:cs="Arial"/>
                <w:sz w:val="20"/>
                <w:szCs w:val="20"/>
              </w:rPr>
            </w:r>
            <w:r w:rsidR="00AF6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Beschreibung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0E09">
              <w:rPr>
                <w:rFonts w:ascii="Arial" w:hAnsi="Arial" w:cs="Arial"/>
                <w:sz w:val="20"/>
                <w:szCs w:val="20"/>
              </w:rPr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31152F" w:rsidRDefault="009C519C" w:rsidP="009C519C">
            <w:pPr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sonst. Proben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1152F" w:rsidRPr="00A772FD" w:rsidRDefault="0031152F" w:rsidP="009C519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1152F">
              <w:rPr>
                <w:rFonts w:ascii="Arial" w:hAnsi="Arial" w:cs="Arial"/>
                <w:color w:val="0000FF"/>
                <w:sz w:val="20"/>
                <w:szCs w:val="20"/>
              </w:rPr>
              <w:t>zusätzliche Anmerkungen</w:t>
            </w:r>
            <w:r w:rsidR="009C519C">
              <w:rPr>
                <w:rFonts w:ascii="Arial" w:hAnsi="Arial" w:cs="Arial"/>
                <w:color w:val="0000FF"/>
                <w:sz w:val="20"/>
                <w:szCs w:val="20"/>
              </w:rPr>
              <w:t>/Angaben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0E09">
              <w:rPr>
                <w:rFonts w:ascii="Arial" w:hAnsi="Arial" w:cs="Arial"/>
                <w:sz w:val="20"/>
                <w:szCs w:val="20"/>
              </w:rPr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041F" w:rsidRPr="00A772FD" w:rsidTr="00D802EF">
        <w:tc>
          <w:tcPr>
            <w:tcW w:w="9628" w:type="dxa"/>
          </w:tcPr>
          <w:p w:rsidR="0022041F" w:rsidRPr="00277248" w:rsidRDefault="0022041F" w:rsidP="003E042E">
            <w:pPr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D802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F074ED">
              <w:rPr>
                <w:rFonts w:ascii="Arial" w:hAnsi="Arial" w:cs="Arial"/>
                <w:b/>
                <w:color w:val="0000FF"/>
                <w:sz w:val="20"/>
                <w:szCs w:val="20"/>
              </w:rPr>
              <w:t>Detai</w:t>
            </w:r>
            <w:r w:rsidR="0031152F">
              <w:rPr>
                <w:rFonts w:ascii="Arial" w:hAnsi="Arial" w:cs="Arial"/>
                <w:b/>
                <w:color w:val="0000FF"/>
                <w:sz w:val="20"/>
                <w:szCs w:val="20"/>
              </w:rPr>
              <w:t>l</w:t>
            </w:r>
            <w:r w:rsidR="00F074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lierte </w:t>
            </w:r>
            <w:r w:rsidR="0031152F">
              <w:rPr>
                <w:rFonts w:ascii="Arial" w:hAnsi="Arial" w:cs="Arial"/>
                <w:b/>
                <w:color w:val="0000FF"/>
                <w:sz w:val="20"/>
                <w:szCs w:val="20"/>
              </w:rPr>
              <w:t>Angaben</w:t>
            </w:r>
            <w:r w:rsidR="00F074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zur </w:t>
            </w:r>
            <w:r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>Finanzierung</w:t>
            </w:r>
          </w:p>
          <w:p w:rsidR="0022041F" w:rsidRPr="00A772FD" w:rsidRDefault="00880E09" w:rsidP="003E042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2041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2041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2041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2041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2041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2041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312CF" w:rsidRPr="00A772FD" w:rsidTr="00D802EF">
        <w:tc>
          <w:tcPr>
            <w:tcW w:w="9628" w:type="dxa"/>
          </w:tcPr>
          <w:p w:rsidR="00A312CF" w:rsidRPr="00277248" w:rsidRDefault="00A312CF" w:rsidP="009E103A">
            <w:pPr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D802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22041F">
              <w:rPr>
                <w:rFonts w:ascii="Arial" w:hAnsi="Arial" w:cs="Arial"/>
                <w:b/>
                <w:color w:val="0000FF"/>
                <w:sz w:val="20"/>
                <w:szCs w:val="20"/>
              </w:rPr>
              <w:t>Stand bzgl. Beantragung eines Ethikvotums</w:t>
            </w:r>
          </w:p>
          <w:p w:rsidR="00A312CF" w:rsidRPr="00A772FD" w:rsidRDefault="00880E09" w:rsidP="009E103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B3187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5E2A21" w:rsidRPr="00A772FD" w:rsidTr="00D802EF">
        <w:tc>
          <w:tcPr>
            <w:tcW w:w="9628" w:type="dxa"/>
          </w:tcPr>
          <w:p w:rsidR="0064027E" w:rsidRDefault="005E2A21" w:rsidP="005E2A2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D802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Die Institution des Antragstellers beteiligt sich</w:t>
            </w:r>
          </w:p>
          <w:p w:rsidR="00B3187F" w:rsidRDefault="00880E09" w:rsidP="005E2A2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"/>
            <w:r w:rsidR="00B31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6379">
              <w:rPr>
                <w:rFonts w:ascii="Arial" w:hAnsi="Arial" w:cs="Arial"/>
                <w:sz w:val="20"/>
                <w:szCs w:val="20"/>
              </w:rPr>
            </w:r>
            <w:r w:rsidR="00AF6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B31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A21" w:rsidRPr="00277248">
              <w:rPr>
                <w:rFonts w:ascii="Arial" w:hAnsi="Arial" w:cs="Arial"/>
                <w:color w:val="0000FF"/>
                <w:sz w:val="20"/>
                <w:szCs w:val="20"/>
              </w:rPr>
              <w:t>an der Rekrutierung von Patienten für das Nationale Register für angeborene Herzfehler</w:t>
            </w:r>
          </w:p>
          <w:p w:rsidR="005E2A21" w:rsidRPr="00A772FD" w:rsidRDefault="00880E09" w:rsidP="005E2A2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 w:rsidR="00B31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6379">
              <w:rPr>
                <w:rFonts w:ascii="Arial" w:hAnsi="Arial" w:cs="Arial"/>
                <w:sz w:val="20"/>
                <w:szCs w:val="20"/>
              </w:rPr>
            </w:r>
            <w:r w:rsidR="00AF6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B31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A21" w:rsidRPr="00277248">
              <w:rPr>
                <w:rFonts w:ascii="Arial" w:hAnsi="Arial" w:cs="Arial"/>
                <w:color w:val="0000FF"/>
                <w:sz w:val="20"/>
                <w:szCs w:val="20"/>
              </w:rPr>
              <w:t>an der Sammlung von Blut/DNA und/oder Gewebeproben für Forschungszwecke</w:t>
            </w:r>
          </w:p>
        </w:tc>
      </w:tr>
      <w:tr w:rsidR="005E2A21" w:rsidRPr="00A772FD" w:rsidTr="00D802EF">
        <w:tc>
          <w:tcPr>
            <w:tcW w:w="9628" w:type="dxa"/>
          </w:tcPr>
          <w:p w:rsidR="00F074ED" w:rsidRPr="00860A7F" w:rsidRDefault="005E2A21" w:rsidP="00D802E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D802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E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6379">
              <w:rPr>
                <w:rFonts w:ascii="Arial" w:hAnsi="Arial" w:cs="Arial"/>
                <w:sz w:val="20"/>
                <w:szCs w:val="20"/>
              </w:rPr>
            </w:r>
            <w:r w:rsidR="00AF6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0E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6E2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277248">
              <w:rPr>
                <w:rFonts w:ascii="Arial" w:hAnsi="Arial" w:cs="Arial"/>
                <w:i/>
                <w:color w:val="0000FF"/>
                <w:sz w:val="20"/>
                <w:szCs w:val="20"/>
              </w:rPr>
              <w:t>Die Antragsteller erklären sich mit den Regelungen zur Nutzung von Daten/Proben und den Publikationsrichtlinien im Kompetenznetz Angeborene Herzfehler/Nationalen Register einverstanden</w:t>
            </w:r>
          </w:p>
        </w:tc>
      </w:tr>
      <w:tr w:rsidR="005A2400" w:rsidRPr="00A772FD" w:rsidTr="00D802EF">
        <w:tc>
          <w:tcPr>
            <w:tcW w:w="9628" w:type="dxa"/>
          </w:tcPr>
          <w:p w:rsidR="005A2400" w:rsidRPr="00277248" w:rsidRDefault="005A2400" w:rsidP="005A2400">
            <w:pPr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D802E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Literaturangaben</w:t>
            </w:r>
          </w:p>
          <w:p w:rsidR="005A2400" w:rsidRPr="00A772FD" w:rsidRDefault="00880E09" w:rsidP="005A240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B31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51256D" w:rsidRDefault="0051256D" w:rsidP="006F76B8">
      <w:pPr>
        <w:spacing w:before="40" w:after="40"/>
        <w:rPr>
          <w:rFonts w:ascii="Arial" w:hAnsi="Arial" w:cs="Arial"/>
          <w:sz w:val="16"/>
          <w:szCs w:val="16"/>
        </w:rPr>
      </w:pPr>
    </w:p>
    <w:p w:rsidR="00CB6160" w:rsidRDefault="00CB6160" w:rsidP="006F76B8">
      <w:pPr>
        <w:spacing w:before="40" w:after="40"/>
        <w:rPr>
          <w:rFonts w:ascii="Arial" w:hAnsi="Arial" w:cs="Arial"/>
          <w:sz w:val="16"/>
          <w:szCs w:val="16"/>
        </w:rPr>
      </w:pPr>
    </w:p>
    <w:p w:rsidR="00CB6160" w:rsidRDefault="00CB6160" w:rsidP="006F76B8">
      <w:pPr>
        <w:spacing w:before="40" w:after="40"/>
        <w:rPr>
          <w:rFonts w:ascii="Arial" w:hAnsi="Arial" w:cs="Arial"/>
          <w:sz w:val="16"/>
          <w:szCs w:val="16"/>
        </w:rPr>
      </w:pPr>
    </w:p>
    <w:p w:rsidR="00CB6160" w:rsidRPr="00A772FD" w:rsidRDefault="00CB6160" w:rsidP="006F76B8">
      <w:pPr>
        <w:spacing w:before="40" w:after="40"/>
        <w:rPr>
          <w:rFonts w:ascii="Arial" w:hAnsi="Arial" w:cs="Arial"/>
          <w:sz w:val="16"/>
          <w:szCs w:val="16"/>
        </w:rPr>
      </w:pPr>
    </w:p>
    <w:sectPr w:rsidR="00CB6160" w:rsidRPr="00A772FD" w:rsidSect="001F4D0E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DA" w:rsidRDefault="000A60DA">
      <w:r>
        <w:separator/>
      </w:r>
    </w:p>
  </w:endnote>
  <w:endnote w:type="continuationSeparator" w:id="0">
    <w:p w:rsidR="000A60DA" w:rsidRDefault="000A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48" w:rsidRDefault="00880E09" w:rsidP="009E103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7724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7248" w:rsidRDefault="002772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48" w:rsidRPr="009E103A" w:rsidRDefault="00880E09" w:rsidP="009E103A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  <w:szCs w:val="20"/>
      </w:rPr>
    </w:pPr>
    <w:r w:rsidRPr="009E103A">
      <w:rPr>
        <w:rStyle w:val="Seitenzahl"/>
        <w:rFonts w:ascii="Arial" w:hAnsi="Arial" w:cs="Arial"/>
        <w:sz w:val="20"/>
        <w:szCs w:val="20"/>
      </w:rPr>
      <w:fldChar w:fldCharType="begin"/>
    </w:r>
    <w:r w:rsidR="00277248" w:rsidRPr="009E103A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9E103A">
      <w:rPr>
        <w:rStyle w:val="Seitenzahl"/>
        <w:rFonts w:ascii="Arial" w:hAnsi="Arial" w:cs="Arial"/>
        <w:sz w:val="20"/>
        <w:szCs w:val="20"/>
      </w:rPr>
      <w:fldChar w:fldCharType="separate"/>
    </w:r>
    <w:r w:rsidR="00AF6379">
      <w:rPr>
        <w:rStyle w:val="Seitenzahl"/>
        <w:rFonts w:ascii="Arial" w:hAnsi="Arial" w:cs="Arial"/>
        <w:noProof/>
        <w:sz w:val="20"/>
        <w:szCs w:val="20"/>
      </w:rPr>
      <w:t>1</w:t>
    </w:r>
    <w:r w:rsidRPr="009E103A">
      <w:rPr>
        <w:rStyle w:val="Seitenzahl"/>
        <w:rFonts w:ascii="Arial" w:hAnsi="Arial" w:cs="Arial"/>
        <w:sz w:val="20"/>
        <w:szCs w:val="20"/>
      </w:rPr>
      <w:fldChar w:fldCharType="end"/>
    </w:r>
  </w:p>
  <w:p w:rsidR="00D3455D" w:rsidRPr="00EA6509" w:rsidRDefault="00D3455D" w:rsidP="00D3455D">
    <w:pPr>
      <w:pStyle w:val="Fuzeile"/>
      <w:rPr>
        <w:rFonts w:ascii="Arial" w:hAnsi="Arial" w:cs="Arial"/>
        <w:color w:val="808080"/>
        <w:sz w:val="16"/>
        <w:szCs w:val="16"/>
      </w:rPr>
    </w:pPr>
    <w:r w:rsidRPr="00EA6509">
      <w:rPr>
        <w:rFonts w:ascii="Arial" w:hAnsi="Arial" w:cs="Arial"/>
        <w:color w:val="808080"/>
        <w:sz w:val="16"/>
        <w:szCs w:val="16"/>
      </w:rPr>
      <w:t xml:space="preserve">Formular KNAHF Studien </w:t>
    </w:r>
    <w:r w:rsidRPr="00EA6509">
      <w:rPr>
        <w:rFonts w:ascii="Arial" w:hAnsi="Arial" w:cs="Arial"/>
        <w:b/>
        <w:i/>
        <w:color w:val="808080"/>
        <w:sz w:val="16"/>
        <w:szCs w:val="16"/>
      </w:rPr>
      <w:t>An</w:t>
    </w:r>
    <w:r>
      <w:rPr>
        <w:rFonts w:ascii="Arial" w:hAnsi="Arial" w:cs="Arial"/>
        <w:b/>
        <w:i/>
        <w:color w:val="808080"/>
        <w:sz w:val="16"/>
        <w:szCs w:val="16"/>
      </w:rPr>
      <w:t>trag</w:t>
    </w:r>
    <w:r w:rsidRPr="00EA6509">
      <w:rPr>
        <w:rFonts w:ascii="Arial" w:hAnsi="Arial" w:cs="Arial"/>
        <w:color w:val="808080"/>
        <w:sz w:val="16"/>
        <w:szCs w:val="16"/>
      </w:rPr>
      <w:t xml:space="preserve"> v</w:t>
    </w:r>
    <w:r w:rsidR="00AF6379">
      <w:rPr>
        <w:rFonts w:ascii="Arial" w:hAnsi="Arial" w:cs="Arial"/>
        <w:color w:val="808080"/>
        <w:sz w:val="16"/>
        <w:szCs w:val="16"/>
      </w:rPr>
      <w:t>22</w:t>
    </w:r>
    <w:r w:rsidR="00B34815">
      <w:rPr>
        <w:rFonts w:ascii="Arial" w:hAnsi="Arial" w:cs="Arial"/>
        <w:color w:val="808080"/>
        <w:sz w:val="16"/>
        <w:szCs w:val="16"/>
      </w:rPr>
      <w:t>.0</w:t>
    </w:r>
    <w:r w:rsidR="00AF6379">
      <w:rPr>
        <w:rFonts w:ascii="Arial" w:hAnsi="Arial" w:cs="Arial"/>
        <w:color w:val="8080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DA" w:rsidRDefault="000A60DA">
      <w:r>
        <w:separator/>
      </w:r>
    </w:p>
  </w:footnote>
  <w:footnote w:type="continuationSeparator" w:id="0">
    <w:p w:rsidR="000A60DA" w:rsidRDefault="000A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21D2"/>
    <w:multiLevelType w:val="hybridMultilevel"/>
    <w:tmpl w:val="2FE85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617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F32EC"/>
    <w:multiLevelType w:val="hybridMultilevel"/>
    <w:tmpl w:val="AE04668E"/>
    <w:lvl w:ilvl="0" w:tplc="C3402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F6D6FE">
      <w:start w:val="17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44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02CA8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72CF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F2CB4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7A21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C2E6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A20B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470F4"/>
    <w:multiLevelType w:val="hybridMultilevel"/>
    <w:tmpl w:val="E9DAE730"/>
    <w:lvl w:ilvl="0" w:tplc="CD0CD5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wqjS+3xH1LST14Tg6iBctNUH7Kincmrxjftp0U1N92WsGNWsPFKHqQMqYVOYQ9Y6DO979xtEU4O1noUNgs2Q==" w:salt="mCnxXj4pFIWTPfRisyMD7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7F"/>
    <w:rsid w:val="00085250"/>
    <w:rsid w:val="000A60DA"/>
    <w:rsid w:val="000E057B"/>
    <w:rsid w:val="000E3F19"/>
    <w:rsid w:val="000F293E"/>
    <w:rsid w:val="001217AD"/>
    <w:rsid w:val="001367B8"/>
    <w:rsid w:val="001C4F5C"/>
    <w:rsid w:val="001F4D0E"/>
    <w:rsid w:val="00202ECB"/>
    <w:rsid w:val="0020698F"/>
    <w:rsid w:val="00216DBD"/>
    <w:rsid w:val="0022041F"/>
    <w:rsid w:val="00261F37"/>
    <w:rsid w:val="0026478D"/>
    <w:rsid w:val="00277248"/>
    <w:rsid w:val="002F67BE"/>
    <w:rsid w:val="00306E2C"/>
    <w:rsid w:val="0031152F"/>
    <w:rsid w:val="00337E58"/>
    <w:rsid w:val="003441C6"/>
    <w:rsid w:val="00345191"/>
    <w:rsid w:val="0039470B"/>
    <w:rsid w:val="003A5CFC"/>
    <w:rsid w:val="003E042E"/>
    <w:rsid w:val="00416F31"/>
    <w:rsid w:val="00420F92"/>
    <w:rsid w:val="0049195F"/>
    <w:rsid w:val="00493316"/>
    <w:rsid w:val="0051256D"/>
    <w:rsid w:val="005360C2"/>
    <w:rsid w:val="00561903"/>
    <w:rsid w:val="00597081"/>
    <w:rsid w:val="005A2400"/>
    <w:rsid w:val="005B4C40"/>
    <w:rsid w:val="005C7204"/>
    <w:rsid w:val="005D29A7"/>
    <w:rsid w:val="005E2A21"/>
    <w:rsid w:val="005F2E4B"/>
    <w:rsid w:val="00616344"/>
    <w:rsid w:val="0064027E"/>
    <w:rsid w:val="006A431E"/>
    <w:rsid w:val="006B5C12"/>
    <w:rsid w:val="006C307F"/>
    <w:rsid w:val="006F1E8B"/>
    <w:rsid w:val="006F76B8"/>
    <w:rsid w:val="00750271"/>
    <w:rsid w:val="007C439B"/>
    <w:rsid w:val="007C7E89"/>
    <w:rsid w:val="007D120B"/>
    <w:rsid w:val="007F095F"/>
    <w:rsid w:val="007F5798"/>
    <w:rsid w:val="00806C52"/>
    <w:rsid w:val="00841329"/>
    <w:rsid w:val="00860A7F"/>
    <w:rsid w:val="00864AD8"/>
    <w:rsid w:val="0087602B"/>
    <w:rsid w:val="00880E09"/>
    <w:rsid w:val="008C4ECF"/>
    <w:rsid w:val="008E0B72"/>
    <w:rsid w:val="008E0FFF"/>
    <w:rsid w:val="008E1E01"/>
    <w:rsid w:val="008F0EA8"/>
    <w:rsid w:val="00904152"/>
    <w:rsid w:val="009170EA"/>
    <w:rsid w:val="0096588A"/>
    <w:rsid w:val="00992575"/>
    <w:rsid w:val="009A6DDE"/>
    <w:rsid w:val="009B0A7B"/>
    <w:rsid w:val="009C519C"/>
    <w:rsid w:val="009E103A"/>
    <w:rsid w:val="00A312CF"/>
    <w:rsid w:val="00A46945"/>
    <w:rsid w:val="00A50073"/>
    <w:rsid w:val="00A772FD"/>
    <w:rsid w:val="00A967C1"/>
    <w:rsid w:val="00AA0F91"/>
    <w:rsid w:val="00AC658E"/>
    <w:rsid w:val="00AD33B4"/>
    <w:rsid w:val="00AD7397"/>
    <w:rsid w:val="00AF6379"/>
    <w:rsid w:val="00B3187F"/>
    <w:rsid w:val="00B33B67"/>
    <w:rsid w:val="00B34815"/>
    <w:rsid w:val="00B63AC8"/>
    <w:rsid w:val="00B64987"/>
    <w:rsid w:val="00B7440E"/>
    <w:rsid w:val="00BC2E0F"/>
    <w:rsid w:val="00BD4413"/>
    <w:rsid w:val="00C239A3"/>
    <w:rsid w:val="00C512D0"/>
    <w:rsid w:val="00C66FB8"/>
    <w:rsid w:val="00C87E11"/>
    <w:rsid w:val="00CB6160"/>
    <w:rsid w:val="00D3455D"/>
    <w:rsid w:val="00D55189"/>
    <w:rsid w:val="00D802EF"/>
    <w:rsid w:val="00D9388F"/>
    <w:rsid w:val="00DC7E07"/>
    <w:rsid w:val="00DD1096"/>
    <w:rsid w:val="00DE665E"/>
    <w:rsid w:val="00E24569"/>
    <w:rsid w:val="00E35362"/>
    <w:rsid w:val="00E5784E"/>
    <w:rsid w:val="00E60199"/>
    <w:rsid w:val="00EE030A"/>
    <w:rsid w:val="00EE6625"/>
    <w:rsid w:val="00F074ED"/>
    <w:rsid w:val="00F61B1E"/>
    <w:rsid w:val="00F63430"/>
    <w:rsid w:val="00F90E57"/>
    <w:rsid w:val="00FD7F7D"/>
    <w:rsid w:val="00FF1DE1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BB5BB2-1501-4346-8D7C-1C098E31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0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1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7C48"/>
    <w:rPr>
      <w:rFonts w:ascii="Tahoma" w:hAnsi="Tahoma" w:cs="Tahoma"/>
      <w:sz w:val="16"/>
      <w:szCs w:val="16"/>
    </w:rPr>
  </w:style>
  <w:style w:type="character" w:styleId="Hyperlink">
    <w:name w:val="Hyperlink"/>
    <w:rsid w:val="00806C52"/>
    <w:rPr>
      <w:color w:val="0000FF"/>
      <w:u w:val="single"/>
    </w:rPr>
  </w:style>
  <w:style w:type="paragraph" w:styleId="Fuzeile">
    <w:name w:val="footer"/>
    <w:basedOn w:val="Standard"/>
    <w:rsid w:val="009E10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E103A"/>
  </w:style>
  <w:style w:type="paragraph" w:styleId="Kopfzeile">
    <w:name w:val="header"/>
    <w:basedOn w:val="Standard"/>
    <w:rsid w:val="009E103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B616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bauer@kompetenznetz-ahf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NAHF_Studien-Antragsmuster_v13041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KNAHF_Studien-Antragsmuster_v130410Form</Template>
  <TotalTime>0</TotalTime>
  <Pages>2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KNAHF - Antragsmuster</vt:lpstr>
    </vt:vector>
  </TitlesOfParts>
  <Company>KNAHF</Company>
  <LinksUpToDate>false</LinksUpToDate>
  <CharactersWithSpaces>2786</CharactersWithSpaces>
  <SharedDoc>false</SharedDoc>
  <HLinks>
    <vt:vector size="6" baseType="variant">
      <vt:variant>
        <vt:i4>4325423</vt:i4>
      </vt:variant>
      <vt:variant>
        <vt:i4>0</vt:i4>
      </vt:variant>
      <vt:variant>
        <vt:i4>0</vt:i4>
      </vt:variant>
      <vt:variant>
        <vt:i4>5</vt:i4>
      </vt:variant>
      <vt:variant>
        <vt:lpwstr>mailto:ubauer@kompetenznetz-ahf.de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KNAHF - Antragsmuster</dc:title>
  <dc:subject/>
  <dc:creator>pickardt</dc:creator>
  <cp:keywords/>
  <cp:lastModifiedBy>Pickardt, PD Dr. rer. nat. Thomas</cp:lastModifiedBy>
  <cp:revision>22</cp:revision>
  <cp:lastPrinted>2022-02-23T10:36:00Z</cp:lastPrinted>
  <dcterms:created xsi:type="dcterms:W3CDTF">2019-05-09T12:02:00Z</dcterms:created>
  <dcterms:modified xsi:type="dcterms:W3CDTF">2022-02-23T10:51:00Z</dcterms:modified>
</cp:coreProperties>
</file>